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43" w:rsidRPr="00BD7727" w:rsidRDefault="00C37343" w:rsidP="00310048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BD7727">
            <w:rPr>
              <w:rFonts w:ascii="Arial" w:hAnsi="Arial" w:cs="Arial"/>
              <w:b/>
            </w:rPr>
            <w:t>DELAWARE</w:t>
          </w:r>
        </w:smartTag>
        <w:r w:rsidRPr="00BD7727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BD7727">
            <w:rPr>
              <w:rFonts w:ascii="Arial" w:hAnsi="Arial" w:cs="Arial"/>
              <w:b/>
            </w:rPr>
            <w:t>COUNTY</w:t>
          </w:r>
        </w:smartTag>
      </w:smartTag>
      <w:r w:rsidRPr="00BD7727">
        <w:rPr>
          <w:rFonts w:ascii="Arial" w:hAnsi="Arial" w:cs="Arial"/>
          <w:b/>
        </w:rPr>
        <w:t xml:space="preserve"> PARALEGAL ASSOCIATION</w:t>
      </w:r>
    </w:p>
    <w:p w:rsidR="00C37343" w:rsidRPr="00BD7727" w:rsidRDefault="00C37343" w:rsidP="00310048">
      <w:pPr>
        <w:jc w:val="center"/>
        <w:rPr>
          <w:rFonts w:ascii="Arial" w:hAnsi="Arial" w:cs="Arial"/>
          <w:color w:val="008000"/>
        </w:rPr>
      </w:pPr>
    </w:p>
    <w:p w:rsidR="00C37343" w:rsidRPr="00BD7727" w:rsidRDefault="00C37343" w:rsidP="00310048">
      <w:pPr>
        <w:jc w:val="center"/>
        <w:rPr>
          <w:rFonts w:ascii="Arial" w:hAnsi="Arial" w:cs="Arial"/>
          <w:color w:val="008000"/>
        </w:rPr>
      </w:pPr>
      <w:smartTag w:uri="urn:schemas-microsoft-com:office:smarttags" w:element="Street">
        <w:r w:rsidRPr="00BD7727">
          <w:rPr>
            <w:rFonts w:ascii="Arial" w:hAnsi="Arial" w:cs="Arial"/>
            <w:color w:val="008000"/>
          </w:rPr>
          <w:t>2014 Back Pack Drive</w:t>
        </w:r>
      </w:smartTag>
    </w:p>
    <w:p w:rsidR="00C37343" w:rsidRPr="00BD7727" w:rsidRDefault="00C37343" w:rsidP="00310048">
      <w:pPr>
        <w:jc w:val="center"/>
        <w:rPr>
          <w:rFonts w:ascii="Arial" w:hAnsi="Arial" w:cs="Arial"/>
          <w:color w:val="008000"/>
        </w:rPr>
      </w:pPr>
    </w:p>
    <w:p w:rsidR="00C37343" w:rsidRPr="00BD7727" w:rsidRDefault="00C37343" w:rsidP="00310048">
      <w:pPr>
        <w:jc w:val="center"/>
        <w:rPr>
          <w:rFonts w:ascii="Arial" w:hAnsi="Arial" w:cs="Arial"/>
          <w:color w:val="008000"/>
        </w:rPr>
      </w:pPr>
      <w:r w:rsidRPr="00BD7727">
        <w:rPr>
          <w:rFonts w:ascii="Arial" w:hAnsi="Arial" w:cs="Arial"/>
          <w:color w:val="008000"/>
        </w:rPr>
        <w:t>For benefit of the children served by</w:t>
      </w:r>
    </w:p>
    <w:p w:rsidR="00C37343" w:rsidRPr="00BD7727" w:rsidRDefault="00C37343" w:rsidP="00310048">
      <w:pPr>
        <w:jc w:val="center"/>
        <w:rPr>
          <w:rFonts w:ascii="Arial" w:hAnsi="Arial" w:cs="Arial"/>
          <w:color w:val="008000"/>
        </w:rPr>
      </w:pPr>
      <w:r w:rsidRPr="00BD7727">
        <w:rPr>
          <w:rFonts w:ascii="Arial" w:hAnsi="Arial" w:cs="Arial"/>
          <w:color w:val="008000"/>
        </w:rPr>
        <w:t>City Team Ministries</w:t>
      </w:r>
    </w:p>
    <w:p w:rsidR="00C37343" w:rsidRDefault="00C37343" w:rsidP="00310048">
      <w:pPr>
        <w:jc w:val="center"/>
        <w:rPr>
          <w:rFonts w:ascii="Arial" w:hAnsi="Arial" w:cs="Arial"/>
        </w:rPr>
      </w:pPr>
    </w:p>
    <w:p w:rsidR="00C37343" w:rsidRDefault="00C37343" w:rsidP="00310048">
      <w:pPr>
        <w:jc w:val="center"/>
        <w:rPr>
          <w:rFonts w:ascii="Arial" w:hAnsi="Arial" w:cs="Arial"/>
        </w:rPr>
      </w:pPr>
    </w:p>
    <w:p w:rsidR="00C37343" w:rsidRDefault="00C37343" w:rsidP="00310048">
      <w:pPr>
        <w:jc w:val="center"/>
        <w:rPr>
          <w:rFonts w:ascii="Arial" w:hAnsi="Arial" w:cs="Arial"/>
        </w:rPr>
      </w:pPr>
    </w:p>
    <w:p w:rsidR="00C37343" w:rsidRDefault="00C37343" w:rsidP="00310048">
      <w:pPr>
        <w:jc w:val="center"/>
        <w:rPr>
          <w:rFonts w:ascii="Arial" w:hAnsi="Arial" w:cs="Arial"/>
        </w:rPr>
      </w:pPr>
      <w:hyperlink r:id="rId4" w:history="1">
        <w:r w:rsidRPr="0008452C">
          <w:rPr>
            <w:rFonts w:ascii="Arial" w:hAnsi="Arial" w:cs="Arial"/>
            <w:noProof/>
            <w:color w:val="DF810D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http://summerofcompassion.org/images/august.jpg" href="http://summerofcompassion.org/aug" style="width:168pt;height:195pt;visibility:visible" o:button="t">
              <v:fill o:detectmouseclick="t"/>
              <v:imagedata r:id="rId5" o:title=""/>
            </v:shape>
          </w:pict>
        </w:r>
      </w:hyperlink>
      <w:hyperlink r:id="rId6" w:history="1">
        <w:r w:rsidRPr="0008452C">
          <w:rPr>
            <w:rFonts w:ascii="Arial" w:hAnsi="Arial" w:cs="Arial"/>
            <w:noProof/>
            <w:color w:val="DF810D"/>
            <w:sz w:val="21"/>
            <w:szCs w:val="21"/>
          </w:rPr>
          <w:pict>
            <v:shape id="Picture 2" o:spid="_x0000_i1026" type="#_x0000_t75" alt="http://summerofcompassion.org/images/august-hover.jpg" href="http://summerofcompassion.org/aug" style="width:168pt;height:195pt;visibility:visible" o:button="t">
              <v:fill o:detectmouseclick="t"/>
              <v:imagedata r:id="rId7" o:title=""/>
            </v:shape>
          </w:pict>
        </w:r>
      </w:hyperlink>
    </w:p>
    <w:p w:rsidR="00C37343" w:rsidRDefault="00C37343" w:rsidP="00310048">
      <w:pPr>
        <w:jc w:val="center"/>
        <w:rPr>
          <w:rFonts w:ascii="Arial" w:hAnsi="Arial" w:cs="Arial"/>
        </w:rPr>
      </w:pPr>
    </w:p>
    <w:p w:rsidR="00C37343" w:rsidRPr="00BD7727" w:rsidRDefault="00C37343" w:rsidP="00310048">
      <w:pPr>
        <w:jc w:val="center"/>
        <w:rPr>
          <w:rFonts w:ascii="Arial" w:hAnsi="Arial" w:cs="Arial"/>
          <w:color w:val="008000"/>
        </w:rPr>
      </w:pPr>
    </w:p>
    <w:p w:rsidR="00C37343" w:rsidRPr="00BD7727" w:rsidRDefault="00C37343" w:rsidP="00310048">
      <w:pPr>
        <w:jc w:val="center"/>
        <w:rPr>
          <w:rFonts w:ascii="Arial" w:hAnsi="Arial" w:cs="Arial"/>
          <w:color w:val="008000"/>
        </w:rPr>
      </w:pPr>
      <w:r w:rsidRPr="00BD7727">
        <w:rPr>
          <w:rFonts w:ascii="Arial" w:hAnsi="Arial" w:cs="Arial"/>
          <w:color w:val="008000"/>
        </w:rPr>
        <w:t>The School Supply Wish List Includes:</w:t>
      </w:r>
    </w:p>
    <w:p w:rsidR="00C37343" w:rsidRDefault="00C37343" w:rsidP="00310048">
      <w:pPr>
        <w:jc w:val="center"/>
        <w:rPr>
          <w:rFonts w:ascii="Arial" w:hAnsi="Arial" w:cs="Arial"/>
        </w:rPr>
      </w:pPr>
    </w:p>
    <w:p w:rsidR="00C37343" w:rsidRPr="00310048" w:rsidRDefault="00C37343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Backpacks</w:t>
      </w:r>
    </w:p>
    <w:p w:rsidR="00C37343" w:rsidRPr="00310048" w:rsidRDefault="00C37343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3-Ring Binders</w:t>
      </w:r>
    </w:p>
    <w:p w:rsidR="00C37343" w:rsidRPr="00310048" w:rsidRDefault="00C37343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Lined Paper</w:t>
      </w:r>
    </w:p>
    <w:p w:rsidR="00C37343" w:rsidRPr="00310048" w:rsidRDefault="00C37343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Pencil Holders</w:t>
      </w:r>
    </w:p>
    <w:p w:rsidR="00C37343" w:rsidRPr="00310048" w:rsidRDefault="00C37343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#2 pencils</w:t>
      </w:r>
    </w:p>
    <w:p w:rsidR="00C37343" w:rsidRPr="00310048" w:rsidRDefault="00C37343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Pencil Sharpeners</w:t>
      </w:r>
    </w:p>
    <w:p w:rsidR="00C37343" w:rsidRPr="00310048" w:rsidRDefault="00C37343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Erasers</w:t>
      </w:r>
    </w:p>
    <w:p w:rsidR="00C37343" w:rsidRPr="00310048" w:rsidRDefault="00C37343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Glue/Glue Sticks</w:t>
      </w:r>
    </w:p>
    <w:p w:rsidR="00C37343" w:rsidRPr="00310048" w:rsidRDefault="00C37343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Colored Markers</w:t>
      </w:r>
    </w:p>
    <w:p w:rsidR="00C37343" w:rsidRPr="00310048" w:rsidRDefault="00C37343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Highlighters</w:t>
      </w:r>
    </w:p>
    <w:p w:rsidR="00C37343" w:rsidRPr="00310048" w:rsidRDefault="00C37343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Plastic Rulers</w:t>
      </w:r>
    </w:p>
    <w:p w:rsidR="00C37343" w:rsidRPr="00310048" w:rsidRDefault="00C37343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Blunt Scissors</w:t>
      </w:r>
    </w:p>
    <w:p w:rsidR="00C37343" w:rsidRDefault="00C37343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Index Dividers</w:t>
      </w:r>
    </w:p>
    <w:p w:rsidR="00C37343" w:rsidRDefault="00C37343" w:rsidP="00310048">
      <w:pPr>
        <w:jc w:val="center"/>
        <w:rPr>
          <w:rFonts w:ascii="Arial" w:hAnsi="Arial" w:cs="Arial"/>
          <w:b/>
        </w:rPr>
      </w:pPr>
    </w:p>
    <w:p w:rsidR="00C37343" w:rsidRPr="00BD7727" w:rsidRDefault="00C37343" w:rsidP="00310048">
      <w:pPr>
        <w:jc w:val="center"/>
        <w:rPr>
          <w:rFonts w:ascii="Arial" w:hAnsi="Arial" w:cs="Arial"/>
          <w:b/>
        </w:rPr>
      </w:pPr>
      <w:r w:rsidRPr="00BD7727">
        <w:rPr>
          <w:rFonts w:ascii="Arial" w:hAnsi="Arial" w:cs="Arial"/>
          <w:b/>
        </w:rPr>
        <w:t>Cash donations are also welcome!</w:t>
      </w:r>
    </w:p>
    <w:p w:rsidR="00C37343" w:rsidRDefault="00C37343" w:rsidP="00310048">
      <w:pPr>
        <w:jc w:val="center"/>
        <w:rPr>
          <w:rFonts w:ascii="Arial" w:hAnsi="Arial" w:cs="Arial"/>
          <w:b/>
          <w:color w:val="008000"/>
        </w:rPr>
      </w:pPr>
    </w:p>
    <w:p w:rsidR="00C37343" w:rsidRDefault="00C37343" w:rsidP="00310048">
      <w:pPr>
        <w:jc w:val="center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Feel free to take a copy of the school supply list with you and return with some items!</w:t>
      </w:r>
    </w:p>
    <w:p w:rsidR="00C37343" w:rsidRDefault="00C37343" w:rsidP="00310048">
      <w:pPr>
        <w:jc w:val="center"/>
        <w:rPr>
          <w:rFonts w:ascii="Arial" w:hAnsi="Arial" w:cs="Arial"/>
          <w:b/>
          <w:color w:val="008000"/>
        </w:rPr>
      </w:pPr>
    </w:p>
    <w:p w:rsidR="00C37343" w:rsidRPr="00BD7727" w:rsidRDefault="00C37343" w:rsidP="00310048">
      <w:pPr>
        <w:jc w:val="center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Thank you…………………..</w:t>
      </w:r>
    </w:p>
    <w:p w:rsidR="00C37343" w:rsidRDefault="00C37343" w:rsidP="00BD7727">
      <w:pPr>
        <w:rPr>
          <w:rFonts w:ascii="Arial" w:hAnsi="Arial" w:cs="Arial"/>
          <w:b/>
        </w:rPr>
      </w:pPr>
    </w:p>
    <w:sectPr w:rsidR="00C37343" w:rsidSect="00BD7727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048"/>
    <w:rsid w:val="00073596"/>
    <w:rsid w:val="0008452C"/>
    <w:rsid w:val="001416EB"/>
    <w:rsid w:val="00310048"/>
    <w:rsid w:val="003A28F4"/>
    <w:rsid w:val="00535B35"/>
    <w:rsid w:val="00557E06"/>
    <w:rsid w:val="005D4BA9"/>
    <w:rsid w:val="006C6973"/>
    <w:rsid w:val="0072011B"/>
    <w:rsid w:val="00764D53"/>
    <w:rsid w:val="00787657"/>
    <w:rsid w:val="008466CE"/>
    <w:rsid w:val="00BD47D6"/>
    <w:rsid w:val="00BD7727"/>
    <w:rsid w:val="00C37343"/>
    <w:rsid w:val="00CF1F0E"/>
    <w:rsid w:val="00D0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9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1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merofcompassion.org/august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ummerofcompassion.org/augus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89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TEAM MINISTRIES’ ANNUAL BACKPACK/SCHOOL SUPPLY DRIVE</dc:title>
  <dc:subject/>
  <dc:creator>Tricia Nagel</dc:creator>
  <cp:keywords/>
  <dc:description/>
  <cp:lastModifiedBy>Sue</cp:lastModifiedBy>
  <cp:revision>2</cp:revision>
  <cp:lastPrinted>2014-07-15T16:23:00Z</cp:lastPrinted>
  <dcterms:created xsi:type="dcterms:W3CDTF">2014-07-17T12:11:00Z</dcterms:created>
  <dcterms:modified xsi:type="dcterms:W3CDTF">2014-07-17T12:11:00Z</dcterms:modified>
</cp:coreProperties>
</file>