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2F" w:rsidRDefault="005B302F">
      <w:r w:rsidRPr="008E4947"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8_1352297440781_467" o:spid="_x0000_i1025" type="#_x0000_t75" alt="http://ts4.mm.bing.net/th?id=I.4724112616522231&amp;pid=15.1" style="width:468pt;height:155.4pt;visibility:visible">
            <v:imagedata r:id="rId4" o:title=""/>
          </v:shape>
        </w:pict>
      </w:r>
    </w:p>
    <w:p w:rsidR="005B302F" w:rsidRDefault="005B302F" w:rsidP="00B71F56">
      <w:pPr>
        <w:jc w:val="center"/>
        <w:rPr>
          <w:sz w:val="36"/>
          <w:szCs w:val="36"/>
        </w:rPr>
      </w:pPr>
      <w:r w:rsidRPr="009D3C0C">
        <w:rPr>
          <w:sz w:val="36"/>
          <w:szCs w:val="36"/>
        </w:rPr>
        <w:t>The Delaware County Paralegal Association is holding a</w:t>
      </w:r>
    </w:p>
    <w:p w:rsidR="005B302F" w:rsidRDefault="005B302F" w:rsidP="00B71F56">
      <w:pPr>
        <w:jc w:val="center"/>
        <w:rPr>
          <w:sz w:val="36"/>
          <w:szCs w:val="36"/>
        </w:rPr>
      </w:pPr>
      <w:r w:rsidRPr="009D3C0C">
        <w:rPr>
          <w:sz w:val="36"/>
          <w:szCs w:val="36"/>
        </w:rPr>
        <w:t>Toys for Tots Campaign</w:t>
      </w:r>
    </w:p>
    <w:p w:rsidR="005B302F" w:rsidRDefault="005B302F" w:rsidP="00B71F56">
      <w:pPr>
        <w:jc w:val="center"/>
        <w:rPr>
          <w:sz w:val="36"/>
          <w:szCs w:val="36"/>
        </w:rPr>
      </w:pPr>
      <w:r w:rsidRPr="009D3C0C">
        <w:rPr>
          <w:sz w:val="36"/>
          <w:szCs w:val="36"/>
        </w:rPr>
        <w:t>for th</w:t>
      </w:r>
      <w:r>
        <w:rPr>
          <w:sz w:val="36"/>
          <w:szCs w:val="36"/>
        </w:rPr>
        <w:t>is upcoming 2014</w:t>
      </w:r>
      <w:r w:rsidRPr="009D3C0C">
        <w:rPr>
          <w:sz w:val="36"/>
          <w:szCs w:val="36"/>
        </w:rPr>
        <w:t xml:space="preserve"> holiday season.</w:t>
      </w:r>
    </w:p>
    <w:p w:rsidR="005B302F" w:rsidRDefault="005B302F" w:rsidP="00B71F56">
      <w:pPr>
        <w:jc w:val="center"/>
        <w:rPr>
          <w:sz w:val="36"/>
          <w:szCs w:val="36"/>
        </w:rPr>
      </w:pPr>
      <w:r w:rsidRPr="009D3C0C">
        <w:rPr>
          <w:sz w:val="36"/>
          <w:szCs w:val="36"/>
        </w:rPr>
        <w:t>Please drop of</w:t>
      </w:r>
      <w:r>
        <w:rPr>
          <w:sz w:val="36"/>
          <w:szCs w:val="36"/>
        </w:rPr>
        <w:t>f</w:t>
      </w:r>
      <w:r w:rsidRPr="009D3C0C">
        <w:rPr>
          <w:sz w:val="36"/>
          <w:szCs w:val="36"/>
        </w:rPr>
        <w:t xml:space="preserve"> a </w:t>
      </w:r>
      <w:r w:rsidRPr="00B71F56">
        <w:rPr>
          <w:b/>
          <w:bCs/>
          <w:sz w:val="36"/>
          <w:szCs w:val="36"/>
        </w:rPr>
        <w:t>NEW - UNWRAPPED</w:t>
      </w:r>
      <w:r w:rsidRPr="009D3C0C">
        <w:rPr>
          <w:sz w:val="36"/>
          <w:szCs w:val="36"/>
        </w:rPr>
        <w:t xml:space="preserve"> toy </w:t>
      </w:r>
      <w:r>
        <w:rPr>
          <w:sz w:val="36"/>
          <w:szCs w:val="36"/>
        </w:rPr>
        <w:t xml:space="preserve">no later than </w:t>
      </w:r>
    </w:p>
    <w:p w:rsidR="005B302F" w:rsidRDefault="005B302F" w:rsidP="00B71F56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11, 2014 in the</w:t>
      </w:r>
      <w:r w:rsidRPr="009D3C0C">
        <w:rPr>
          <w:sz w:val="36"/>
          <w:szCs w:val="36"/>
        </w:rPr>
        <w:t xml:space="preserve"> box located in the </w:t>
      </w:r>
      <w:r>
        <w:rPr>
          <w:sz w:val="36"/>
          <w:szCs w:val="36"/>
        </w:rPr>
        <w:t>lobby of:</w:t>
      </w:r>
    </w:p>
    <w:p w:rsidR="005B302F" w:rsidRPr="00B71F56" w:rsidRDefault="005B302F" w:rsidP="00B71F56">
      <w:pPr>
        <w:spacing w:line="240" w:lineRule="auto"/>
        <w:jc w:val="center"/>
        <w:rPr>
          <w:b/>
          <w:bCs/>
          <w:sz w:val="36"/>
          <w:szCs w:val="36"/>
        </w:rPr>
      </w:pPr>
      <w:r w:rsidRPr="00B71F56">
        <w:rPr>
          <w:b/>
          <w:bCs/>
          <w:sz w:val="36"/>
          <w:szCs w:val="36"/>
        </w:rPr>
        <w:t>Barnard, Mezzanotte, Pinnie &amp; Seelaus</w:t>
      </w:r>
      <w:r>
        <w:rPr>
          <w:b/>
          <w:bCs/>
          <w:sz w:val="36"/>
          <w:szCs w:val="36"/>
        </w:rPr>
        <w:t>, LLP</w:t>
      </w:r>
    </w:p>
    <w:p w:rsidR="005B302F" w:rsidRPr="00B71F56" w:rsidRDefault="005B302F" w:rsidP="00B71F56">
      <w:pPr>
        <w:spacing w:line="240" w:lineRule="auto"/>
        <w:jc w:val="center"/>
        <w:rPr>
          <w:b/>
          <w:bCs/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 w:rsidRPr="00B71F56">
            <w:rPr>
              <w:b/>
              <w:bCs/>
              <w:sz w:val="36"/>
              <w:szCs w:val="36"/>
            </w:rPr>
            <w:t>218 West Front Street</w:t>
          </w:r>
        </w:smartTag>
      </w:smartTag>
    </w:p>
    <w:p w:rsidR="005B302F" w:rsidRPr="00B71F56" w:rsidRDefault="005B302F" w:rsidP="00B71F56">
      <w:pPr>
        <w:spacing w:line="240" w:lineRule="auto"/>
        <w:jc w:val="center"/>
        <w:rPr>
          <w:b/>
          <w:bCs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B71F56">
              <w:rPr>
                <w:b/>
                <w:bCs/>
                <w:sz w:val="36"/>
                <w:szCs w:val="36"/>
              </w:rPr>
              <w:t>Media</w:t>
            </w:r>
          </w:smartTag>
          <w:r w:rsidRPr="00B71F56">
            <w:rPr>
              <w:b/>
              <w:bCs/>
              <w:sz w:val="36"/>
              <w:szCs w:val="36"/>
            </w:rPr>
            <w:t xml:space="preserve">, </w:t>
          </w:r>
          <w:smartTag w:uri="urn:schemas-microsoft-com:office:smarttags" w:element="State">
            <w:r w:rsidRPr="00B71F56">
              <w:rPr>
                <w:b/>
                <w:bCs/>
                <w:sz w:val="36"/>
                <w:szCs w:val="36"/>
              </w:rPr>
              <w:t>PA.</w:t>
            </w:r>
          </w:smartTag>
        </w:smartTag>
      </w:smartTag>
      <w:r w:rsidRPr="00B71F56">
        <w:rPr>
          <w:b/>
          <w:bCs/>
          <w:sz w:val="36"/>
          <w:szCs w:val="36"/>
        </w:rPr>
        <w:t xml:space="preserve"> 19063</w:t>
      </w:r>
    </w:p>
    <w:p w:rsidR="005B302F" w:rsidRDefault="005B302F" w:rsidP="00DE77A9">
      <w:pPr>
        <w:jc w:val="center"/>
        <w:rPr>
          <w:i/>
          <w:iCs/>
          <w:sz w:val="36"/>
          <w:szCs w:val="36"/>
        </w:rPr>
      </w:pPr>
      <w:r w:rsidRPr="00B71F56">
        <w:rPr>
          <w:i/>
          <w:iCs/>
          <w:sz w:val="36"/>
          <w:szCs w:val="36"/>
        </w:rPr>
        <w:t>Don’t miss the opportunity to give a child a gift over the holidays.</w:t>
      </w:r>
    </w:p>
    <w:p w:rsidR="005B302F" w:rsidRDefault="005B302F" w:rsidP="00DE77A9">
      <w:pPr>
        <w:rPr>
          <w:i/>
          <w:iCs/>
          <w:sz w:val="36"/>
          <w:szCs w:val="36"/>
        </w:rPr>
      </w:pPr>
      <w:r>
        <w:tab/>
      </w:r>
      <w:r>
        <w:pict>
          <v:shape id="_x0000_i1026" type="#_x0000_t75" alt="" style="width:97.8pt;height:130.2pt">
            <v:imagedata r:id="rId5" r:href="rId6"/>
          </v:shape>
        </w:pict>
      </w:r>
      <w:r>
        <w:tab/>
      </w:r>
      <w:r>
        <w:pict>
          <v:shape id="_x0000_i1027" type="#_x0000_t75" alt="" style="width:97.8pt;height:130.2pt">
            <v:imagedata r:id="rId5" r:href="rId7"/>
          </v:shape>
        </w:pict>
      </w:r>
      <w:r>
        <w:pict>
          <v:shape id="_x0000_i1028" type="#_x0000_t75" alt="" style="width:97.8pt;height:130.2pt">
            <v:imagedata r:id="rId5" r:href="rId8"/>
          </v:shape>
        </w:pict>
      </w:r>
      <w:r>
        <w:pict>
          <v:shape id="_x0000_i1029" type="#_x0000_t75" alt="" style="width:97.8pt;height:130.2pt">
            <v:imagedata r:id="rId5" r:href="rId9"/>
          </v:shape>
        </w:pict>
      </w:r>
    </w:p>
    <w:p w:rsidR="005B302F" w:rsidRPr="00DF3CA4" w:rsidRDefault="005B302F" w:rsidP="00DE77A9">
      <w:pPr>
        <w:jc w:val="center"/>
        <w:rPr>
          <w:i/>
          <w:iCs/>
          <w:color w:val="FF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CA4">
        <w:rPr>
          <w:i/>
          <w:iCs/>
          <w:color w:val="FF0000"/>
          <w:sz w:val="36"/>
          <w:szCs w:val="36"/>
        </w:rPr>
        <w:t>Merry, Merry to All!!!!!!!</w:t>
      </w:r>
      <w:r w:rsidRPr="00EF2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B302F" w:rsidRDefault="005B302F" w:rsidP="00EF210E">
      <w:pPr>
        <w:jc w:val="center"/>
        <w:rPr>
          <w:sz w:val="24"/>
          <w:szCs w:val="24"/>
        </w:rPr>
      </w:pPr>
      <w:r w:rsidRPr="00B71F56">
        <w:rPr>
          <w:sz w:val="24"/>
          <w:szCs w:val="24"/>
        </w:rPr>
        <w:t>Any questions please call Ellen Passerini at (610)565-4055</w:t>
      </w:r>
      <w:r>
        <w:rPr>
          <w:sz w:val="24"/>
          <w:szCs w:val="24"/>
        </w:rPr>
        <w:t>.</w:t>
      </w:r>
    </w:p>
    <w:sectPr w:rsidR="005B302F" w:rsidSect="00DE77A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BC"/>
    <w:rsid w:val="000F02D9"/>
    <w:rsid w:val="0011675E"/>
    <w:rsid w:val="001377F2"/>
    <w:rsid w:val="001810E2"/>
    <w:rsid w:val="001F75D3"/>
    <w:rsid w:val="002069E9"/>
    <w:rsid w:val="00207133"/>
    <w:rsid w:val="0024087C"/>
    <w:rsid w:val="003427ED"/>
    <w:rsid w:val="00397CEE"/>
    <w:rsid w:val="003E7626"/>
    <w:rsid w:val="003F3448"/>
    <w:rsid w:val="004506AE"/>
    <w:rsid w:val="005013C3"/>
    <w:rsid w:val="00511953"/>
    <w:rsid w:val="005367AB"/>
    <w:rsid w:val="005B302F"/>
    <w:rsid w:val="006C3B88"/>
    <w:rsid w:val="006F1BC4"/>
    <w:rsid w:val="00746E96"/>
    <w:rsid w:val="00790FDF"/>
    <w:rsid w:val="00803D45"/>
    <w:rsid w:val="008E4947"/>
    <w:rsid w:val="009008BC"/>
    <w:rsid w:val="00942C72"/>
    <w:rsid w:val="009D10DF"/>
    <w:rsid w:val="009D3C0C"/>
    <w:rsid w:val="00A4275D"/>
    <w:rsid w:val="00B36534"/>
    <w:rsid w:val="00B71F56"/>
    <w:rsid w:val="00C01882"/>
    <w:rsid w:val="00C443E4"/>
    <w:rsid w:val="00CD5365"/>
    <w:rsid w:val="00DE77A9"/>
    <w:rsid w:val="00DF3CA4"/>
    <w:rsid w:val="00E455D6"/>
    <w:rsid w:val="00E6000B"/>
    <w:rsid w:val="00EA6DB8"/>
    <w:rsid w:val="00E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ofRz0e9XSR7cvU_aP-vMkH4wQMWOe2OBE9ZicSqm2bRMdZX_Ygw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2.gstatic.com/images?q=tbn:ANd9GcQofRz0e9XSR7cvU_aP-vMkH4wQMWOe2OBE9ZicSqm2bRMdZX_Y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QofRz0e9XSR7cvU_aP-vMkH4wQMWOe2OBE9ZicSqm2bRMdZX_Yg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encrypted-tbn2.gstatic.com/images?q=tbn:ANd9GcQofRz0e9XSR7cvU_aP-vMkH4wQMWOe2OBE9ZicSqm2bRMdZX_Y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Brandi Finn</dc:creator>
  <cp:keywords/>
  <dc:description/>
  <cp:lastModifiedBy>Sue</cp:lastModifiedBy>
  <cp:revision>2</cp:revision>
  <cp:lastPrinted>2014-11-12T21:50:00Z</cp:lastPrinted>
  <dcterms:created xsi:type="dcterms:W3CDTF">2014-12-09T13:15:00Z</dcterms:created>
  <dcterms:modified xsi:type="dcterms:W3CDTF">2014-12-09T13:15:00Z</dcterms:modified>
</cp:coreProperties>
</file>